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C652" w14:textId="613EABA1" w:rsidR="00745875" w:rsidRDefault="00232456" w:rsidP="007C0802">
      <w:pPr>
        <w:jc w:val="center"/>
      </w:pPr>
      <w:r>
        <w:rPr>
          <w:noProof/>
        </w:rPr>
        <w:drawing>
          <wp:inline distT="0" distB="0" distL="0" distR="0" wp14:anchorId="511F9A80" wp14:editId="44771397">
            <wp:extent cx="2425700" cy="819150"/>
            <wp:effectExtent l="0" t="0" r="0" b="0"/>
            <wp:docPr id="105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2B8A0505-A155-4D9A-A1F5-E799BF6A5F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2">
                      <a:extLst>
                        <a:ext uri="{FF2B5EF4-FFF2-40B4-BE49-F238E27FC236}">
                          <a16:creationId xmlns:a16="http://schemas.microsoft.com/office/drawing/2014/main" id="{2B8A0505-A155-4D9A-A1F5-E799BF6A5F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C4B3414" w14:textId="460C7D53" w:rsidR="00232456" w:rsidRDefault="00232456" w:rsidP="007C0802">
      <w:pPr>
        <w:jc w:val="center"/>
      </w:pPr>
    </w:p>
    <w:p w14:paraId="4AE49A73" w14:textId="77777777" w:rsidR="0037283B" w:rsidRPr="0004696E" w:rsidRDefault="0037283B" w:rsidP="0037283B">
      <w:pPr>
        <w:pStyle w:val="Titre8"/>
        <w:tabs>
          <w:tab w:val="left" w:pos="9639"/>
        </w:tabs>
        <w:ind w:right="-398"/>
        <w:jc w:val="center"/>
        <w:rPr>
          <w:rFonts w:asciiTheme="minorHAnsi" w:hAnsiTheme="minorHAnsi" w:cs="Arial"/>
          <w:i w:val="0"/>
          <w:shadow/>
          <w:sz w:val="24"/>
          <w:szCs w:val="24"/>
          <w:u w:val="none"/>
        </w:rPr>
      </w:pPr>
      <w:r w:rsidRPr="0004696E">
        <w:rPr>
          <w:rFonts w:asciiTheme="minorHAnsi" w:hAnsiTheme="minorHAnsi" w:cs="Arial"/>
          <w:i w:val="0"/>
          <w:shadow/>
          <w:sz w:val="24"/>
          <w:szCs w:val="24"/>
          <w:u w:val="none"/>
        </w:rPr>
        <w:t>BULLETIN DE PARTICIPATION</w:t>
      </w:r>
    </w:p>
    <w:p w14:paraId="3F05FA5B" w14:textId="77777777" w:rsidR="0037283B" w:rsidRPr="0037283B" w:rsidRDefault="0037283B" w:rsidP="0037283B">
      <w:pPr>
        <w:tabs>
          <w:tab w:val="left" w:pos="1134"/>
          <w:tab w:val="decimal" w:pos="9923"/>
        </w:tabs>
        <w:spacing w:after="0"/>
        <w:ind w:right="-256"/>
        <w:jc w:val="center"/>
        <w:rPr>
          <w:rFonts w:cs="Arial"/>
          <w:b/>
          <w:iCs/>
        </w:rPr>
      </w:pPr>
    </w:p>
    <w:p w14:paraId="636240F6" w14:textId="4FDBF240" w:rsidR="0037283B" w:rsidRDefault="0037283B" w:rsidP="0037283B">
      <w:pPr>
        <w:tabs>
          <w:tab w:val="left" w:pos="1134"/>
          <w:tab w:val="decimal" w:pos="9923"/>
        </w:tabs>
        <w:spacing w:after="0"/>
        <w:ind w:right="-256"/>
        <w:jc w:val="center"/>
        <w:rPr>
          <w:rStyle w:val="Lienhypertexte"/>
          <w:rFonts w:cs="Arial"/>
          <w:b/>
          <w:iCs/>
        </w:rPr>
      </w:pPr>
      <w:r w:rsidRPr="0037283B">
        <w:rPr>
          <w:rFonts w:cs="Arial"/>
          <w:b/>
          <w:iCs/>
        </w:rPr>
        <w:t xml:space="preserve">A retourner </w:t>
      </w:r>
      <w:r w:rsidR="00310E8D">
        <w:rPr>
          <w:rFonts w:cs="Arial"/>
          <w:b/>
          <w:iCs/>
        </w:rPr>
        <w:t xml:space="preserve">par mail </w:t>
      </w:r>
      <w:hyperlink r:id="rId8" w:history="1">
        <w:r w:rsidR="00C67013" w:rsidRPr="00E54129">
          <w:rPr>
            <w:rStyle w:val="Lienhypertexte"/>
            <w:rFonts w:cs="Arial"/>
            <w:b/>
            <w:iCs/>
          </w:rPr>
          <w:t>laurence.lombardi@ufipa.fr</w:t>
        </w:r>
      </w:hyperlink>
    </w:p>
    <w:p w14:paraId="33218528" w14:textId="39C7E899" w:rsidR="006C1167" w:rsidRPr="005716B5" w:rsidRDefault="006C1167" w:rsidP="0037283B">
      <w:pPr>
        <w:tabs>
          <w:tab w:val="left" w:pos="1134"/>
          <w:tab w:val="decimal" w:pos="9923"/>
        </w:tabs>
        <w:spacing w:after="0"/>
        <w:ind w:right="-256"/>
        <w:jc w:val="center"/>
        <w:rPr>
          <w:rStyle w:val="Lienhypertexte"/>
          <w:rFonts w:cs="Arial"/>
          <w:bCs/>
          <w:iCs/>
          <w:color w:val="auto"/>
          <w:u w:val="none"/>
        </w:rPr>
      </w:pPr>
      <w:r w:rsidRPr="005716B5">
        <w:rPr>
          <w:rStyle w:val="Lienhypertexte"/>
          <w:rFonts w:cs="Arial"/>
          <w:bCs/>
          <w:iCs/>
          <w:color w:val="auto"/>
          <w:u w:val="none"/>
        </w:rPr>
        <w:t xml:space="preserve">Date limite d’inscription : </w:t>
      </w:r>
      <w:r w:rsidR="00C67013">
        <w:rPr>
          <w:rStyle w:val="Lienhypertexte"/>
          <w:rFonts w:cs="Arial"/>
          <w:b/>
          <w:iCs/>
          <w:color w:val="FF0000"/>
          <w:u w:val="none"/>
        </w:rPr>
        <w:t>lundi 23 août 2021</w:t>
      </w:r>
    </w:p>
    <w:p w14:paraId="25A9E1B2" w14:textId="17A0C1D8" w:rsidR="005716B5" w:rsidRPr="005716B5" w:rsidRDefault="005716B5" w:rsidP="0037283B">
      <w:pPr>
        <w:tabs>
          <w:tab w:val="left" w:pos="1134"/>
          <w:tab w:val="decimal" w:pos="9923"/>
        </w:tabs>
        <w:spacing w:after="0"/>
        <w:ind w:right="-256"/>
        <w:jc w:val="center"/>
        <w:rPr>
          <w:rFonts w:cs="Arial"/>
          <w:b/>
          <w:bCs/>
          <w:iCs/>
        </w:rPr>
      </w:pPr>
      <w:r w:rsidRPr="005716B5">
        <w:rPr>
          <w:rFonts w:ascii="Calibri Light" w:hAnsi="Calibri Light" w:cs="Calibri Light"/>
          <w:b/>
          <w:bCs/>
          <w:color w:val="000000"/>
        </w:rPr>
        <w:t> </w:t>
      </w:r>
    </w:p>
    <w:p w14:paraId="3029DF39" w14:textId="77777777" w:rsidR="00310E8D" w:rsidRPr="0037283B" w:rsidRDefault="00310E8D" w:rsidP="0037283B">
      <w:pPr>
        <w:tabs>
          <w:tab w:val="left" w:pos="1134"/>
          <w:tab w:val="decimal" w:pos="9923"/>
        </w:tabs>
        <w:spacing w:after="0"/>
        <w:ind w:right="-256"/>
        <w:jc w:val="center"/>
        <w:rPr>
          <w:rFonts w:cs="Arial"/>
          <w:b/>
          <w:iCs/>
        </w:rPr>
      </w:pPr>
    </w:p>
    <w:p w14:paraId="6038C7D6" w14:textId="488FF150" w:rsidR="0037283B" w:rsidRPr="0004696E" w:rsidRDefault="0037283B" w:rsidP="0037283B">
      <w:pPr>
        <w:tabs>
          <w:tab w:val="left" w:pos="3420"/>
          <w:tab w:val="decimal" w:pos="9923"/>
        </w:tabs>
        <w:spacing w:after="0"/>
        <w:jc w:val="center"/>
        <w:rPr>
          <w:rFonts w:cs="Arial"/>
          <w:b/>
          <w:bCs/>
          <w:sz w:val="24"/>
          <w:szCs w:val="24"/>
        </w:rPr>
      </w:pPr>
      <w:r w:rsidRPr="0004696E">
        <w:rPr>
          <w:rFonts w:cs="Arial"/>
          <w:b/>
          <w:bCs/>
          <w:sz w:val="24"/>
          <w:szCs w:val="24"/>
        </w:rPr>
        <w:t xml:space="preserve">REUNION </w:t>
      </w:r>
      <w:r w:rsidR="008C7824">
        <w:rPr>
          <w:rFonts w:cs="Arial"/>
          <w:b/>
          <w:bCs/>
          <w:sz w:val="24"/>
          <w:szCs w:val="24"/>
        </w:rPr>
        <w:t>UFIPA</w:t>
      </w:r>
    </w:p>
    <w:p w14:paraId="18F4DFDA" w14:textId="4545D931" w:rsidR="0037283B" w:rsidRPr="0037283B" w:rsidRDefault="008C7824" w:rsidP="0037283B">
      <w:pPr>
        <w:tabs>
          <w:tab w:val="left" w:pos="2127"/>
          <w:tab w:val="decimal" w:pos="9923"/>
        </w:tabs>
        <w:spacing w:after="0"/>
        <w:jc w:val="center"/>
        <w:rPr>
          <w:rFonts w:cs="Arial"/>
          <w:b/>
        </w:rPr>
      </w:pPr>
      <w:r w:rsidRPr="001E5833">
        <w:rPr>
          <w:rFonts w:cs="Arial"/>
          <w:b/>
          <w:bCs/>
          <w:sz w:val="24"/>
          <w:szCs w:val="24"/>
        </w:rPr>
        <w:t xml:space="preserve">Mardi </w:t>
      </w:r>
      <w:r w:rsidR="005807CD">
        <w:rPr>
          <w:rFonts w:cs="Arial"/>
          <w:b/>
          <w:bCs/>
          <w:sz w:val="24"/>
          <w:szCs w:val="24"/>
        </w:rPr>
        <w:t>12 octobre</w:t>
      </w:r>
      <w:r w:rsidR="00C447BA">
        <w:rPr>
          <w:rFonts w:cs="Arial"/>
          <w:b/>
          <w:bCs/>
        </w:rPr>
        <w:t xml:space="preserve"> </w:t>
      </w:r>
      <w:r w:rsidR="00301C17">
        <w:rPr>
          <w:rFonts w:cs="Arial"/>
          <w:b/>
          <w:bCs/>
        </w:rPr>
        <w:t xml:space="preserve">2021 </w:t>
      </w:r>
      <w:r w:rsidR="00C447BA" w:rsidRPr="001E5833">
        <w:rPr>
          <w:rFonts w:cs="Arial"/>
          <w:b/>
          <w:bCs/>
          <w:sz w:val="24"/>
          <w:szCs w:val="24"/>
        </w:rPr>
        <w:t xml:space="preserve">de </w:t>
      </w:r>
      <w:r w:rsidR="000D4B6F">
        <w:rPr>
          <w:rFonts w:cs="Arial"/>
          <w:b/>
          <w:bCs/>
          <w:sz w:val="24"/>
          <w:szCs w:val="24"/>
        </w:rPr>
        <w:t>8</w:t>
      </w:r>
      <w:r w:rsidR="00C447BA" w:rsidRPr="001E5833">
        <w:rPr>
          <w:rFonts w:cs="Arial"/>
          <w:b/>
          <w:bCs/>
          <w:sz w:val="24"/>
          <w:szCs w:val="24"/>
        </w:rPr>
        <w:t>h</w:t>
      </w:r>
      <w:r w:rsidR="000D4B6F">
        <w:rPr>
          <w:rFonts w:cs="Arial"/>
          <w:b/>
          <w:bCs/>
          <w:sz w:val="24"/>
          <w:szCs w:val="24"/>
        </w:rPr>
        <w:t>3</w:t>
      </w:r>
      <w:r w:rsidR="00C447BA" w:rsidRPr="001E5833">
        <w:rPr>
          <w:rFonts w:cs="Arial"/>
          <w:b/>
          <w:bCs/>
          <w:sz w:val="24"/>
          <w:szCs w:val="24"/>
        </w:rPr>
        <w:t>0</w:t>
      </w:r>
      <w:r w:rsidR="0037283B" w:rsidRPr="001E5833">
        <w:rPr>
          <w:rFonts w:cs="Arial"/>
          <w:b/>
          <w:bCs/>
          <w:sz w:val="24"/>
          <w:szCs w:val="24"/>
        </w:rPr>
        <w:t xml:space="preserve"> </w:t>
      </w:r>
      <w:r w:rsidR="00605020" w:rsidRPr="001E5833">
        <w:rPr>
          <w:rFonts w:cs="Arial"/>
          <w:b/>
          <w:bCs/>
          <w:sz w:val="24"/>
          <w:szCs w:val="24"/>
        </w:rPr>
        <w:t>à</w:t>
      </w:r>
      <w:r w:rsidR="008D7B00" w:rsidRPr="001E5833">
        <w:rPr>
          <w:rFonts w:cs="Arial"/>
          <w:b/>
          <w:bCs/>
          <w:sz w:val="24"/>
          <w:szCs w:val="24"/>
        </w:rPr>
        <w:t xml:space="preserve"> 1</w:t>
      </w:r>
      <w:r w:rsidR="005807CD">
        <w:rPr>
          <w:rFonts w:cs="Arial"/>
          <w:b/>
          <w:bCs/>
          <w:sz w:val="24"/>
          <w:szCs w:val="24"/>
        </w:rPr>
        <w:t>2</w:t>
      </w:r>
      <w:r w:rsidR="008D7B00" w:rsidRPr="001E5833">
        <w:rPr>
          <w:rFonts w:cs="Arial"/>
          <w:b/>
          <w:bCs/>
          <w:sz w:val="24"/>
          <w:szCs w:val="24"/>
        </w:rPr>
        <w:t>h</w:t>
      </w:r>
      <w:r w:rsidR="005807CD">
        <w:rPr>
          <w:rFonts w:cs="Arial"/>
          <w:b/>
          <w:bCs/>
          <w:sz w:val="24"/>
          <w:szCs w:val="24"/>
        </w:rPr>
        <w:t>3</w:t>
      </w:r>
      <w:r w:rsidR="008D7B00" w:rsidRPr="001E5833">
        <w:rPr>
          <w:rFonts w:cs="Arial"/>
          <w:b/>
          <w:bCs/>
          <w:sz w:val="24"/>
          <w:szCs w:val="24"/>
        </w:rPr>
        <w:t>0</w:t>
      </w:r>
    </w:p>
    <w:p w14:paraId="3458ED2E" w14:textId="090C920A" w:rsidR="001E5833" w:rsidRDefault="001C41D8" w:rsidP="0037283B">
      <w:pPr>
        <w:tabs>
          <w:tab w:val="left" w:pos="1980"/>
          <w:tab w:val="decimal" w:pos="9923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Un déjeuner suivra la réunion</w:t>
      </w:r>
    </w:p>
    <w:p w14:paraId="424B4547" w14:textId="77777777" w:rsidR="001C41D8" w:rsidRDefault="001C41D8" w:rsidP="0037283B">
      <w:pPr>
        <w:tabs>
          <w:tab w:val="left" w:pos="1980"/>
          <w:tab w:val="decimal" w:pos="9923"/>
        </w:tabs>
        <w:spacing w:after="0"/>
        <w:jc w:val="center"/>
        <w:rPr>
          <w:rFonts w:cs="Arial"/>
          <w:b/>
        </w:rPr>
      </w:pPr>
    </w:p>
    <w:p w14:paraId="53153C01" w14:textId="7528ABEF" w:rsidR="001E5833" w:rsidRPr="001C41D8" w:rsidRDefault="001E5833" w:rsidP="0037283B">
      <w:pPr>
        <w:tabs>
          <w:tab w:val="left" w:pos="1980"/>
          <w:tab w:val="decimal" w:pos="9923"/>
        </w:tabs>
        <w:spacing w:after="0"/>
        <w:jc w:val="center"/>
        <w:rPr>
          <w:rFonts w:cs="Arial"/>
          <w:b/>
          <w:sz w:val="24"/>
          <w:szCs w:val="24"/>
        </w:rPr>
      </w:pPr>
      <w:r w:rsidRPr="001C41D8">
        <w:rPr>
          <w:rFonts w:cs="Arial"/>
          <w:b/>
          <w:sz w:val="24"/>
          <w:szCs w:val="24"/>
        </w:rPr>
        <w:t>Maison de la Recherche</w:t>
      </w:r>
    </w:p>
    <w:p w14:paraId="053C6678" w14:textId="170F0536" w:rsidR="0037283B" w:rsidRDefault="00CC1AEF" w:rsidP="0037283B">
      <w:pPr>
        <w:tabs>
          <w:tab w:val="left" w:pos="1980"/>
          <w:tab w:val="decimal" w:pos="9923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54</w:t>
      </w:r>
      <w:r w:rsidR="00A462A4">
        <w:rPr>
          <w:rFonts w:cs="Arial"/>
          <w:b/>
        </w:rPr>
        <w:t xml:space="preserve">, rue de Varenne </w:t>
      </w:r>
      <w:r w:rsidR="001B37B0">
        <w:rPr>
          <w:rFonts w:cs="Arial"/>
          <w:b/>
        </w:rPr>
        <w:t xml:space="preserve">- </w:t>
      </w:r>
      <w:r w:rsidR="00A462A4">
        <w:rPr>
          <w:rFonts w:cs="Arial"/>
          <w:b/>
        </w:rPr>
        <w:t>75007 PARIS</w:t>
      </w:r>
      <w:r w:rsidR="008D7B00">
        <w:rPr>
          <w:rFonts w:cs="Arial"/>
          <w:b/>
        </w:rPr>
        <w:t xml:space="preserve"> </w:t>
      </w:r>
    </w:p>
    <w:p w14:paraId="622EC736" w14:textId="379D59D4" w:rsidR="001F1E3E" w:rsidRPr="006B0455" w:rsidRDefault="007D65C3" w:rsidP="0037283B">
      <w:pPr>
        <w:tabs>
          <w:tab w:val="left" w:pos="1980"/>
        </w:tabs>
        <w:spacing w:after="0"/>
        <w:ind w:firstLine="284"/>
        <w:jc w:val="center"/>
        <w:rPr>
          <w:rFonts w:cstheme="minorHAnsi"/>
          <w:color w:val="3B3B3B"/>
          <w:sz w:val="20"/>
          <w:szCs w:val="20"/>
        </w:rPr>
      </w:pPr>
      <w:r w:rsidRPr="006B0455">
        <w:rPr>
          <w:rFonts w:cstheme="minorHAnsi"/>
          <w:color w:val="3B3B3B"/>
          <w:sz w:val="20"/>
          <w:szCs w:val="20"/>
        </w:rPr>
        <w:t>Métro :  Rue du Bac, Varenne, Sèvres-Babylone</w:t>
      </w:r>
      <w:r w:rsidR="001F1E3E" w:rsidRPr="006B0455">
        <w:rPr>
          <w:rFonts w:cstheme="minorHAnsi"/>
          <w:color w:val="3B3B3B"/>
          <w:sz w:val="20"/>
          <w:szCs w:val="20"/>
        </w:rPr>
        <w:t xml:space="preserve"> </w:t>
      </w:r>
      <w:r w:rsidRPr="006B0455">
        <w:rPr>
          <w:rFonts w:cstheme="minorHAnsi"/>
          <w:color w:val="3B3B3B"/>
          <w:sz w:val="20"/>
          <w:szCs w:val="20"/>
        </w:rPr>
        <w:t xml:space="preserve">(Lignes 10, 12 et 13) </w:t>
      </w:r>
    </w:p>
    <w:p w14:paraId="00819104" w14:textId="081CF424" w:rsidR="0037283B" w:rsidRDefault="004B0724" w:rsidP="0037283B">
      <w:pPr>
        <w:tabs>
          <w:tab w:val="left" w:pos="1134"/>
          <w:tab w:val="decimal" w:pos="9923"/>
        </w:tabs>
        <w:ind w:right="-256"/>
        <w:jc w:val="center"/>
        <w:rPr>
          <w:rFonts w:cstheme="minorHAnsi"/>
          <w:color w:val="3B3B3B"/>
          <w:sz w:val="20"/>
          <w:szCs w:val="20"/>
        </w:rPr>
      </w:pPr>
      <w:r w:rsidRPr="006B0455">
        <w:rPr>
          <w:rFonts w:cstheme="minorHAnsi"/>
          <w:color w:val="3B3B3B"/>
          <w:sz w:val="20"/>
          <w:szCs w:val="20"/>
        </w:rPr>
        <w:t>Parkings publics Place Velpeau</w:t>
      </w:r>
      <w:r w:rsidR="006B0455" w:rsidRPr="006B0455">
        <w:rPr>
          <w:rFonts w:cstheme="minorHAnsi"/>
          <w:color w:val="3B3B3B"/>
          <w:sz w:val="20"/>
          <w:szCs w:val="20"/>
        </w:rPr>
        <w:t xml:space="preserve"> </w:t>
      </w:r>
      <w:r w:rsidRPr="006B0455">
        <w:rPr>
          <w:rFonts w:cstheme="minorHAnsi"/>
          <w:color w:val="3B3B3B"/>
          <w:sz w:val="20"/>
          <w:szCs w:val="20"/>
        </w:rPr>
        <w:t>et Montalembert</w:t>
      </w:r>
      <w:r w:rsidRPr="006B0455">
        <w:rPr>
          <w:rFonts w:cstheme="minorHAnsi"/>
          <w:color w:val="3B3B3B"/>
          <w:sz w:val="20"/>
          <w:szCs w:val="20"/>
        </w:rPr>
        <w:br/>
        <w:t>(9, rue Montalembert</w:t>
      </w:r>
      <w:r w:rsidR="006B0455" w:rsidRPr="006B0455">
        <w:rPr>
          <w:rFonts w:cstheme="minorHAnsi"/>
          <w:color w:val="3B3B3B"/>
          <w:sz w:val="20"/>
          <w:szCs w:val="20"/>
        </w:rPr>
        <w:t>)</w:t>
      </w:r>
    </w:p>
    <w:p w14:paraId="59CEBA61" w14:textId="4AD61A01" w:rsidR="006B0455" w:rsidRDefault="006B0455" w:rsidP="0037283B">
      <w:pPr>
        <w:tabs>
          <w:tab w:val="left" w:pos="1134"/>
          <w:tab w:val="decimal" w:pos="9923"/>
        </w:tabs>
        <w:ind w:right="-256"/>
        <w:jc w:val="center"/>
        <w:rPr>
          <w:rFonts w:cstheme="minorHAnsi"/>
          <w:i/>
          <w:iCs/>
          <w:sz w:val="20"/>
          <w:szCs w:val="20"/>
        </w:rPr>
      </w:pPr>
    </w:p>
    <w:p w14:paraId="12B07C78" w14:textId="77777777" w:rsidR="00F95456" w:rsidRPr="006B0455" w:rsidRDefault="00F95456" w:rsidP="0037283B">
      <w:pPr>
        <w:tabs>
          <w:tab w:val="left" w:pos="1134"/>
          <w:tab w:val="decimal" w:pos="9923"/>
        </w:tabs>
        <w:ind w:right="-256"/>
        <w:jc w:val="center"/>
        <w:rPr>
          <w:rFonts w:cstheme="minorHAnsi"/>
          <w:i/>
          <w:iCs/>
          <w:sz w:val="20"/>
          <w:szCs w:val="20"/>
        </w:rPr>
      </w:pPr>
    </w:p>
    <w:p w14:paraId="05A4F79C" w14:textId="77777777" w:rsidR="0037283B" w:rsidRPr="0037283B" w:rsidRDefault="0037283B" w:rsidP="00ED5A9A">
      <w:pPr>
        <w:tabs>
          <w:tab w:val="left" w:pos="1134"/>
          <w:tab w:val="decimal" w:pos="9923"/>
        </w:tabs>
        <w:spacing w:after="120"/>
        <w:ind w:left="284" w:right="1151"/>
        <w:rPr>
          <w:rFonts w:cs="Arial"/>
        </w:rPr>
      </w:pPr>
      <w:r w:rsidRPr="0037283B">
        <w:rPr>
          <w:rFonts w:cs="Arial"/>
        </w:rPr>
        <w:t>SOCIETE :   …………………………………………………….……………………………………………….</w:t>
      </w:r>
    </w:p>
    <w:p w14:paraId="3C1EB0CF" w14:textId="77777777" w:rsidR="00ED5A9A" w:rsidRDefault="00ED5A9A" w:rsidP="0037283B">
      <w:pPr>
        <w:tabs>
          <w:tab w:val="left" w:pos="1134"/>
          <w:tab w:val="left" w:pos="7920"/>
          <w:tab w:val="decimal" w:pos="9923"/>
        </w:tabs>
        <w:ind w:left="284" w:right="1152"/>
        <w:rPr>
          <w:rFonts w:cs="Arial"/>
        </w:rPr>
      </w:pPr>
    </w:p>
    <w:p w14:paraId="54ECB7A0" w14:textId="0BC2680F" w:rsidR="0037283B" w:rsidRPr="0037283B" w:rsidRDefault="0037283B" w:rsidP="00ED5A9A">
      <w:pPr>
        <w:tabs>
          <w:tab w:val="left" w:pos="1134"/>
          <w:tab w:val="left" w:pos="7920"/>
          <w:tab w:val="decimal" w:pos="9923"/>
        </w:tabs>
        <w:spacing w:after="120"/>
        <w:ind w:left="284" w:right="1151"/>
        <w:rPr>
          <w:rFonts w:cs="Arial"/>
        </w:rPr>
      </w:pPr>
      <w:r w:rsidRPr="0037283B">
        <w:rPr>
          <w:rFonts w:cs="Arial"/>
        </w:rPr>
        <w:t>NOM : ……………………………………………………….………………………………………………………..</w:t>
      </w:r>
    </w:p>
    <w:p w14:paraId="184D651C" w14:textId="17A3D4D9" w:rsidR="0037283B" w:rsidRDefault="0037283B" w:rsidP="0037283B">
      <w:pPr>
        <w:tabs>
          <w:tab w:val="left" w:pos="1843"/>
          <w:tab w:val="decimal" w:pos="9923"/>
        </w:tabs>
        <w:ind w:left="284" w:right="1758"/>
        <w:rPr>
          <w:rFonts w:cs="Arial"/>
        </w:rPr>
      </w:pPr>
    </w:p>
    <w:p w14:paraId="032946BA" w14:textId="77777777" w:rsidR="00F95456" w:rsidRPr="0037283B" w:rsidRDefault="00F95456" w:rsidP="0037283B">
      <w:pPr>
        <w:tabs>
          <w:tab w:val="left" w:pos="1843"/>
          <w:tab w:val="decimal" w:pos="9923"/>
        </w:tabs>
        <w:ind w:left="284" w:right="1758"/>
        <w:rPr>
          <w:rFonts w:cs="Arial"/>
        </w:rPr>
      </w:pPr>
    </w:p>
    <w:p w14:paraId="6C2C9539" w14:textId="68B860C3" w:rsidR="0037283B" w:rsidRPr="0037283B" w:rsidRDefault="0037283B" w:rsidP="0037283B">
      <w:pPr>
        <w:tabs>
          <w:tab w:val="left" w:pos="1800"/>
          <w:tab w:val="left" w:pos="2520"/>
          <w:tab w:val="decimal" w:pos="9923"/>
        </w:tabs>
        <w:ind w:left="284" w:right="1758"/>
        <w:rPr>
          <w:rFonts w:cs="Arial"/>
        </w:rPr>
      </w:pPr>
      <w:r w:rsidRPr="0037283B">
        <w:rPr>
          <w:rFonts w:cs="Arial"/>
        </w:rPr>
        <w:t>Participera</w:t>
      </w:r>
      <w:r w:rsidRPr="0037283B">
        <w:rPr>
          <w:rFonts w:cs="Arial"/>
        </w:rPr>
        <w:tab/>
      </w:r>
      <w:r w:rsidRPr="0037283B">
        <w:rPr>
          <w:rFonts w:cs="Arial"/>
        </w:rPr>
        <w:sym w:font="Wingdings" w:char="0072"/>
      </w:r>
      <w:r w:rsidRPr="0037283B">
        <w:rPr>
          <w:rFonts w:cs="Arial"/>
        </w:rPr>
        <w:tab/>
        <w:t xml:space="preserve">à la réunion </w:t>
      </w:r>
    </w:p>
    <w:p w14:paraId="05659270" w14:textId="77777777" w:rsidR="0037283B" w:rsidRPr="0037283B" w:rsidRDefault="0037283B" w:rsidP="0037283B">
      <w:pPr>
        <w:numPr>
          <w:ilvl w:val="0"/>
          <w:numId w:val="1"/>
        </w:numPr>
        <w:tabs>
          <w:tab w:val="num" w:pos="1843"/>
          <w:tab w:val="left" w:pos="2520"/>
          <w:tab w:val="decimal" w:pos="9923"/>
        </w:tabs>
        <w:spacing w:after="0" w:line="240" w:lineRule="auto"/>
        <w:ind w:left="1800" w:right="1758" w:firstLine="0"/>
        <w:rPr>
          <w:rFonts w:cs="Arial"/>
        </w:rPr>
      </w:pPr>
      <w:r w:rsidRPr="0037283B">
        <w:rPr>
          <w:rFonts w:cs="Arial"/>
        </w:rPr>
        <w:t>au déjeuner</w:t>
      </w:r>
    </w:p>
    <w:p w14:paraId="24AF875D" w14:textId="70B00CBB" w:rsidR="0037283B" w:rsidRDefault="0037283B" w:rsidP="0037283B">
      <w:pPr>
        <w:tabs>
          <w:tab w:val="left" w:pos="1134"/>
          <w:tab w:val="decimal" w:pos="9923"/>
        </w:tabs>
        <w:ind w:left="284" w:right="1758"/>
        <w:rPr>
          <w:rFonts w:cs="Arial"/>
        </w:rPr>
      </w:pPr>
    </w:p>
    <w:p w14:paraId="2CE562F6" w14:textId="77777777" w:rsidR="00F56B15" w:rsidRPr="0037283B" w:rsidRDefault="00F56B15" w:rsidP="0037283B">
      <w:pPr>
        <w:tabs>
          <w:tab w:val="left" w:pos="1134"/>
          <w:tab w:val="decimal" w:pos="9923"/>
        </w:tabs>
        <w:ind w:left="284" w:right="1758"/>
        <w:rPr>
          <w:rFonts w:cs="Arial"/>
        </w:rPr>
      </w:pPr>
    </w:p>
    <w:p w14:paraId="7CE8C8DB" w14:textId="25E33E10" w:rsidR="0037283B" w:rsidRDefault="0037283B" w:rsidP="00ED5A9A">
      <w:pPr>
        <w:tabs>
          <w:tab w:val="left" w:pos="1843"/>
          <w:tab w:val="decimal" w:pos="9923"/>
        </w:tabs>
        <w:spacing w:after="120"/>
        <w:ind w:left="284" w:right="1758"/>
        <w:rPr>
          <w:rFonts w:cs="Arial"/>
        </w:rPr>
      </w:pPr>
      <w:r w:rsidRPr="0037283B">
        <w:rPr>
          <w:rFonts w:cs="Arial"/>
        </w:rPr>
        <w:t xml:space="preserve">Ne participera pas à la réunion </w:t>
      </w:r>
      <w:r w:rsidRPr="0037283B">
        <w:rPr>
          <w:rFonts w:cs="Arial"/>
        </w:rPr>
        <w:sym w:font="Wingdings" w:char="0072"/>
      </w:r>
      <w:r w:rsidRPr="0037283B">
        <w:rPr>
          <w:rFonts w:cs="Arial"/>
        </w:rPr>
        <w:t xml:space="preserve"> </w:t>
      </w:r>
    </w:p>
    <w:p w14:paraId="19D0A85B" w14:textId="77777777" w:rsidR="008F1E7B" w:rsidRDefault="008F1E7B" w:rsidP="00ED5A9A">
      <w:pPr>
        <w:tabs>
          <w:tab w:val="left" w:pos="1843"/>
          <w:tab w:val="decimal" w:pos="9923"/>
        </w:tabs>
        <w:spacing w:after="120"/>
        <w:ind w:left="284" w:right="1758"/>
        <w:rPr>
          <w:rFonts w:cs="Arial"/>
        </w:rPr>
      </w:pPr>
    </w:p>
    <w:p w14:paraId="21EF1B86" w14:textId="77777777" w:rsidR="00ED5A9A" w:rsidRDefault="00ED5A9A" w:rsidP="00ED5A9A">
      <w:pPr>
        <w:tabs>
          <w:tab w:val="left" w:pos="1843"/>
          <w:tab w:val="decimal" w:pos="9923"/>
        </w:tabs>
        <w:spacing w:after="120"/>
        <w:ind w:left="284" w:right="1758"/>
        <w:rPr>
          <w:rFonts w:cs="Arial"/>
        </w:rPr>
      </w:pPr>
    </w:p>
    <w:sectPr w:rsidR="00ED5A9A" w:rsidSect="00880539">
      <w:footerReference w:type="default" r:id="rId9"/>
      <w:pgSz w:w="11906" w:h="16838"/>
      <w:pgMar w:top="851" w:right="851" w:bottom="1440" w:left="1077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6470" w14:textId="77777777" w:rsidR="0021546D" w:rsidRDefault="0021546D" w:rsidP="002C587B">
      <w:pPr>
        <w:spacing w:after="0" w:line="240" w:lineRule="auto"/>
      </w:pPr>
      <w:r>
        <w:separator/>
      </w:r>
    </w:p>
  </w:endnote>
  <w:endnote w:type="continuationSeparator" w:id="0">
    <w:p w14:paraId="23A085C9" w14:textId="77777777" w:rsidR="0021546D" w:rsidRDefault="0021546D" w:rsidP="002C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4F4" w14:textId="77777777" w:rsidR="002C587B" w:rsidRPr="002C587B" w:rsidRDefault="002C587B">
    <w:pPr>
      <w:pStyle w:val="Pieddepage"/>
      <w:rPr>
        <w:sz w:val="18"/>
      </w:rPr>
    </w:pPr>
    <w:r w:rsidRPr="002C587B">
      <w:rPr>
        <w:sz w:val="18"/>
      </w:rPr>
      <w:t>69 rue Ampère - 75017 PARIS – France</w:t>
    </w:r>
  </w:p>
  <w:p w14:paraId="4B320886" w14:textId="2F14AF2C" w:rsidR="002C587B" w:rsidRDefault="002C587B">
    <w:pPr>
      <w:pStyle w:val="Pieddepage"/>
      <w:rPr>
        <w:sz w:val="18"/>
      </w:rPr>
    </w:pPr>
    <w:r w:rsidRPr="002C587B">
      <w:rPr>
        <w:sz w:val="18"/>
      </w:rPr>
      <w:t xml:space="preserve">Téléphone : </w:t>
    </w:r>
    <w:r w:rsidR="00AA4682">
      <w:rPr>
        <w:sz w:val="18"/>
      </w:rPr>
      <w:t>01</w:t>
    </w:r>
    <w:r w:rsidRPr="002C587B">
      <w:rPr>
        <w:sz w:val="18"/>
      </w:rPr>
      <w:t> 42 60 </w:t>
    </w:r>
    <w:r w:rsidR="006B0455">
      <w:rPr>
        <w:sz w:val="18"/>
      </w:rPr>
      <w:t xml:space="preserve">40 30 </w:t>
    </w:r>
    <w:r w:rsidRPr="002C587B">
      <w:rPr>
        <w:sz w:val="18"/>
      </w:rPr>
      <w:t xml:space="preserve"> </w:t>
    </w:r>
  </w:p>
  <w:p w14:paraId="597DEC3F" w14:textId="479105F2" w:rsidR="002C587B" w:rsidRPr="002C587B" w:rsidRDefault="0021546D">
    <w:pPr>
      <w:pStyle w:val="Pieddepage"/>
      <w:rPr>
        <w:sz w:val="18"/>
      </w:rPr>
    </w:pPr>
    <w:hyperlink r:id="rId1" w:history="1">
      <w:r w:rsidR="00AA4682" w:rsidRPr="00927EF4">
        <w:rPr>
          <w:rStyle w:val="Lienhypertexte"/>
          <w:sz w:val="18"/>
        </w:rPr>
        <w:t>laurence.lombardi@ufipa.fr</w:t>
      </w:r>
    </w:hyperlink>
    <w:r w:rsidR="002C587B">
      <w:rPr>
        <w:sz w:val="18"/>
      </w:rPr>
      <w:t xml:space="preserve"> – </w:t>
    </w:r>
    <w:hyperlink r:id="rId2" w:history="1">
      <w:r w:rsidR="006B0455" w:rsidRPr="0064389E">
        <w:rPr>
          <w:rStyle w:val="Lienhypertexte"/>
          <w:sz w:val="18"/>
        </w:rPr>
        <w:t>www.ufipa.fr</w:t>
      </w:r>
    </w:hyperlink>
    <w:r w:rsidR="002C587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9D09" w14:textId="77777777" w:rsidR="0021546D" w:rsidRDefault="0021546D" w:rsidP="002C587B">
      <w:pPr>
        <w:spacing w:after="0" w:line="240" w:lineRule="auto"/>
      </w:pPr>
      <w:r>
        <w:separator/>
      </w:r>
    </w:p>
  </w:footnote>
  <w:footnote w:type="continuationSeparator" w:id="0">
    <w:p w14:paraId="525ED0D2" w14:textId="77777777" w:rsidR="0021546D" w:rsidRDefault="0021546D" w:rsidP="002C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702C"/>
    <w:multiLevelType w:val="hybridMultilevel"/>
    <w:tmpl w:val="4D260910"/>
    <w:lvl w:ilvl="0" w:tplc="60448D18">
      <w:numFmt w:val="bullet"/>
      <w:lvlText w:val=""/>
      <w:lvlJc w:val="left"/>
      <w:pPr>
        <w:tabs>
          <w:tab w:val="num" w:pos="2688"/>
        </w:tabs>
        <w:ind w:left="2688" w:hanging="375"/>
      </w:pPr>
      <w:rPr>
        <w:rFonts w:ascii="Wingdings" w:eastAsia="Times New Roman" w:hAnsi="Wingding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239"/>
        </w:tabs>
        <w:ind w:left="2239" w:hanging="360"/>
      </w:pPr>
    </w:lvl>
    <w:lvl w:ilvl="2" w:tplc="040C0005">
      <w:start w:val="1"/>
      <w:numFmt w:val="decimal"/>
      <w:lvlText w:val="%3."/>
      <w:lvlJc w:val="left"/>
      <w:pPr>
        <w:tabs>
          <w:tab w:val="num" w:pos="2959"/>
        </w:tabs>
        <w:ind w:left="2959" w:hanging="360"/>
      </w:pPr>
    </w:lvl>
    <w:lvl w:ilvl="3" w:tplc="040C0001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040C0003">
      <w:start w:val="1"/>
      <w:numFmt w:val="decimal"/>
      <w:lvlText w:val="%5."/>
      <w:lvlJc w:val="left"/>
      <w:pPr>
        <w:tabs>
          <w:tab w:val="num" w:pos="4399"/>
        </w:tabs>
        <w:ind w:left="4399" w:hanging="360"/>
      </w:pPr>
    </w:lvl>
    <w:lvl w:ilvl="5" w:tplc="040C0005">
      <w:start w:val="1"/>
      <w:numFmt w:val="decimal"/>
      <w:lvlText w:val="%6."/>
      <w:lvlJc w:val="left"/>
      <w:pPr>
        <w:tabs>
          <w:tab w:val="num" w:pos="5119"/>
        </w:tabs>
        <w:ind w:left="5119" w:hanging="360"/>
      </w:pPr>
    </w:lvl>
    <w:lvl w:ilvl="6" w:tplc="040C0001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040C0003">
      <w:start w:val="1"/>
      <w:numFmt w:val="decimal"/>
      <w:lvlText w:val="%8."/>
      <w:lvlJc w:val="left"/>
      <w:pPr>
        <w:tabs>
          <w:tab w:val="num" w:pos="6559"/>
        </w:tabs>
        <w:ind w:left="6559" w:hanging="360"/>
      </w:pPr>
    </w:lvl>
    <w:lvl w:ilvl="8" w:tplc="040C0005">
      <w:start w:val="1"/>
      <w:numFmt w:val="decimal"/>
      <w:lvlText w:val="%9."/>
      <w:lvlJc w:val="left"/>
      <w:pPr>
        <w:tabs>
          <w:tab w:val="num" w:pos="7279"/>
        </w:tabs>
        <w:ind w:left="727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96E"/>
    <w:rsid w:val="00002203"/>
    <w:rsid w:val="00017D78"/>
    <w:rsid w:val="00023378"/>
    <w:rsid w:val="00041C47"/>
    <w:rsid w:val="00043DCD"/>
    <w:rsid w:val="0004696E"/>
    <w:rsid w:val="00083B9A"/>
    <w:rsid w:val="000B24EB"/>
    <w:rsid w:val="000C7A01"/>
    <w:rsid w:val="000D4B6F"/>
    <w:rsid w:val="0010469B"/>
    <w:rsid w:val="00131767"/>
    <w:rsid w:val="00140439"/>
    <w:rsid w:val="00144E2B"/>
    <w:rsid w:val="0018447F"/>
    <w:rsid w:val="00194903"/>
    <w:rsid w:val="001958AD"/>
    <w:rsid w:val="001B37B0"/>
    <w:rsid w:val="001C41D8"/>
    <w:rsid w:val="001E5833"/>
    <w:rsid w:val="001F1E3E"/>
    <w:rsid w:val="00207DF4"/>
    <w:rsid w:val="0021546D"/>
    <w:rsid w:val="00232456"/>
    <w:rsid w:val="00283E0E"/>
    <w:rsid w:val="002848F3"/>
    <w:rsid w:val="002904E9"/>
    <w:rsid w:val="002A5D3B"/>
    <w:rsid w:val="002A7123"/>
    <w:rsid w:val="002C587B"/>
    <w:rsid w:val="002F739B"/>
    <w:rsid w:val="00301C17"/>
    <w:rsid w:val="00310E8D"/>
    <w:rsid w:val="003200C3"/>
    <w:rsid w:val="0037283B"/>
    <w:rsid w:val="003911D2"/>
    <w:rsid w:val="00393F18"/>
    <w:rsid w:val="003D61E9"/>
    <w:rsid w:val="0040196A"/>
    <w:rsid w:val="00432A68"/>
    <w:rsid w:val="00434F99"/>
    <w:rsid w:val="00437DD4"/>
    <w:rsid w:val="00440D5B"/>
    <w:rsid w:val="004602B0"/>
    <w:rsid w:val="004831BC"/>
    <w:rsid w:val="004A11BC"/>
    <w:rsid w:val="004B0724"/>
    <w:rsid w:val="00511033"/>
    <w:rsid w:val="00513B48"/>
    <w:rsid w:val="00514220"/>
    <w:rsid w:val="005164C4"/>
    <w:rsid w:val="00532964"/>
    <w:rsid w:val="00551ED4"/>
    <w:rsid w:val="005531D5"/>
    <w:rsid w:val="005716B5"/>
    <w:rsid w:val="005807CD"/>
    <w:rsid w:val="005C5224"/>
    <w:rsid w:val="005E57F7"/>
    <w:rsid w:val="005F3014"/>
    <w:rsid w:val="00605020"/>
    <w:rsid w:val="006655AC"/>
    <w:rsid w:val="00694F13"/>
    <w:rsid w:val="006B0455"/>
    <w:rsid w:val="006B33D1"/>
    <w:rsid w:val="006C1167"/>
    <w:rsid w:val="00720308"/>
    <w:rsid w:val="00745875"/>
    <w:rsid w:val="00754E64"/>
    <w:rsid w:val="0076719C"/>
    <w:rsid w:val="007B040D"/>
    <w:rsid w:val="007C0802"/>
    <w:rsid w:val="007D65C3"/>
    <w:rsid w:val="007D71E5"/>
    <w:rsid w:val="008002E6"/>
    <w:rsid w:val="00880539"/>
    <w:rsid w:val="00886AC0"/>
    <w:rsid w:val="008C0FF5"/>
    <w:rsid w:val="008C7824"/>
    <w:rsid w:val="008D30F6"/>
    <w:rsid w:val="008D7B00"/>
    <w:rsid w:val="008F1E7B"/>
    <w:rsid w:val="00907DA4"/>
    <w:rsid w:val="00910545"/>
    <w:rsid w:val="00930236"/>
    <w:rsid w:val="00930DB8"/>
    <w:rsid w:val="009A3994"/>
    <w:rsid w:val="00A462A4"/>
    <w:rsid w:val="00A65B05"/>
    <w:rsid w:val="00AA4682"/>
    <w:rsid w:val="00AD6F43"/>
    <w:rsid w:val="00B317B8"/>
    <w:rsid w:val="00B34B70"/>
    <w:rsid w:val="00B92F3E"/>
    <w:rsid w:val="00B94A21"/>
    <w:rsid w:val="00BD35E6"/>
    <w:rsid w:val="00C0352A"/>
    <w:rsid w:val="00C447BA"/>
    <w:rsid w:val="00C477BA"/>
    <w:rsid w:val="00C51908"/>
    <w:rsid w:val="00C67013"/>
    <w:rsid w:val="00C80502"/>
    <w:rsid w:val="00CA2152"/>
    <w:rsid w:val="00CB139C"/>
    <w:rsid w:val="00CC02C7"/>
    <w:rsid w:val="00CC1AEF"/>
    <w:rsid w:val="00D01E04"/>
    <w:rsid w:val="00D22780"/>
    <w:rsid w:val="00D457D2"/>
    <w:rsid w:val="00D7221C"/>
    <w:rsid w:val="00D9408A"/>
    <w:rsid w:val="00DD1E21"/>
    <w:rsid w:val="00E3796F"/>
    <w:rsid w:val="00EA00C1"/>
    <w:rsid w:val="00EB3682"/>
    <w:rsid w:val="00ED5A9A"/>
    <w:rsid w:val="00EF256D"/>
    <w:rsid w:val="00EF74F9"/>
    <w:rsid w:val="00F03FE8"/>
    <w:rsid w:val="00F05D33"/>
    <w:rsid w:val="00F10575"/>
    <w:rsid w:val="00F56B15"/>
    <w:rsid w:val="00F57B55"/>
    <w:rsid w:val="00F60CF3"/>
    <w:rsid w:val="00F95456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ED49"/>
  <w15:docId w15:val="{FB3058D3-B695-432F-ADE5-1D06BB9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5B"/>
  </w:style>
  <w:style w:type="paragraph" w:styleId="Titre8">
    <w:name w:val="heading 8"/>
    <w:basedOn w:val="Normal"/>
    <w:next w:val="Normal"/>
    <w:link w:val="Titre8Car"/>
    <w:qFormat/>
    <w:rsid w:val="0037283B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i/>
      <w:sz w:val="32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8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87B"/>
  </w:style>
  <w:style w:type="paragraph" w:styleId="Pieddepage">
    <w:name w:val="footer"/>
    <w:basedOn w:val="Normal"/>
    <w:link w:val="PieddepageCar"/>
    <w:uiPriority w:val="99"/>
    <w:unhideWhenUsed/>
    <w:rsid w:val="002C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87B"/>
  </w:style>
  <w:style w:type="character" w:styleId="Lienhypertexte">
    <w:name w:val="Hyperlink"/>
    <w:basedOn w:val="Policepardfaut"/>
    <w:unhideWhenUsed/>
    <w:rsid w:val="002C587B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rsid w:val="0037283B"/>
    <w:rPr>
      <w:rFonts w:ascii="Arial" w:eastAsia="Times New Roman" w:hAnsi="Arial" w:cs="Times New Roman"/>
      <w:b/>
      <w:i/>
      <w:sz w:val="32"/>
      <w:szCs w:val="20"/>
      <w:u w:val="single"/>
      <w:lang w:eastAsia="fr-FR"/>
    </w:rPr>
  </w:style>
  <w:style w:type="paragraph" w:styleId="Normalcentr">
    <w:name w:val="Block Text"/>
    <w:basedOn w:val="Normal"/>
    <w:rsid w:val="0037283B"/>
    <w:pPr>
      <w:tabs>
        <w:tab w:val="left" w:pos="1985"/>
        <w:tab w:val="left" w:pos="7088"/>
        <w:tab w:val="left" w:pos="7797"/>
        <w:tab w:val="left" w:pos="9497"/>
      </w:tabs>
      <w:spacing w:after="0" w:line="240" w:lineRule="auto"/>
      <w:ind w:left="425" w:right="-426"/>
    </w:pPr>
    <w:rPr>
      <w:rFonts w:ascii="Arial" w:eastAsia="Times New Roman" w:hAnsi="Arial" w:cs="Times New Roman"/>
      <w:i/>
      <w:sz w:val="20"/>
      <w:szCs w:val="20"/>
      <w:u w:val="single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1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lombardi@ufip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ipa.fr" TargetMode="External"/><Relationship Id="rId1" Type="http://schemas.openxmlformats.org/officeDocument/2006/relationships/hyperlink" Target="mailto:laurence.lombardi@ufipa.fr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IPA\Documents\AIPB\Imprimerie\AIPB_mess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AIPB_message</Template>
  <TotalTime>163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Newell-Rubbermaid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UFIPA</dc:creator>
  <cp:lastModifiedBy>Laurence Lombardi</cp:lastModifiedBy>
  <cp:revision>91</cp:revision>
  <cp:lastPrinted>2015-04-22T08:24:00Z</cp:lastPrinted>
  <dcterms:created xsi:type="dcterms:W3CDTF">2015-04-22T08:14:00Z</dcterms:created>
  <dcterms:modified xsi:type="dcterms:W3CDTF">2021-07-15T14:09:00Z</dcterms:modified>
</cp:coreProperties>
</file>